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606"/>
        <w:gridCol w:w="1532"/>
        <w:gridCol w:w="1532"/>
        <w:gridCol w:w="1540"/>
        <w:gridCol w:w="1524"/>
        <w:gridCol w:w="1536"/>
      </w:tblGrid>
      <w:tr w:rsidR="00D7579F" w:rsidTr="001745AE">
        <w:trPr>
          <w:cantSplit/>
          <w:trHeight w:val="4400"/>
        </w:trPr>
        <w:tc>
          <w:tcPr>
            <w:tcW w:w="10728" w:type="dxa"/>
            <w:gridSpan w:val="7"/>
            <w:vAlign w:val="center"/>
          </w:tcPr>
          <w:p w:rsidR="00D7579F" w:rsidRDefault="00CA3A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9774A2" wp14:editId="6B62375A">
                  <wp:extent cx="5716905" cy="2663825"/>
                  <wp:effectExtent l="0" t="0" r="0" b="3175"/>
                  <wp:docPr id="1" name="Picture 1" descr="C:\Users\jlewis\AppData\Local\Microsoft\Windows\Temporary Internet Files\Content.IE5\EL7WPYN3\School_Clip_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lewis\AppData\Local\Microsoft\Windows\Temporary Internet Files\Content.IE5\EL7WPYN3\School_Clip_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26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79F" w:rsidTr="009806DF">
        <w:trPr>
          <w:cantSplit/>
          <w:trHeight w:val="431"/>
        </w:trPr>
        <w:tc>
          <w:tcPr>
            <w:tcW w:w="10728" w:type="dxa"/>
            <w:gridSpan w:val="7"/>
            <w:tcBorders>
              <w:bottom w:val="nil"/>
            </w:tcBorders>
            <w:vAlign w:val="center"/>
          </w:tcPr>
          <w:p w:rsidR="00D7579F" w:rsidRPr="00F3607F" w:rsidRDefault="00D5300E" w:rsidP="009407A4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January 2016 </w:t>
            </w:r>
            <w:r w:rsidR="00B07358">
              <w:rPr>
                <w:sz w:val="36"/>
                <w:szCs w:val="36"/>
              </w:rPr>
              <w:t xml:space="preserve">   </w:t>
            </w:r>
            <w:r w:rsidR="00CA3AF9">
              <w:rPr>
                <w:sz w:val="36"/>
                <w:szCs w:val="36"/>
              </w:rPr>
              <w:t>Breakfast &amp; Lunch Menu</w:t>
            </w:r>
          </w:p>
        </w:tc>
      </w:tr>
      <w:tr w:rsidR="00D7579F" w:rsidTr="00CE0AEA">
        <w:tc>
          <w:tcPr>
            <w:tcW w:w="1458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606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40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24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:rsidR="00D7579F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D7579F" w:rsidRPr="00C0551E" w:rsidTr="00CE0AEA">
        <w:trPr>
          <w:trHeight w:val="1664"/>
        </w:trPr>
        <w:tc>
          <w:tcPr>
            <w:tcW w:w="1458" w:type="dxa"/>
          </w:tcPr>
          <w:p w:rsidR="00607C62" w:rsidRDefault="00607C62" w:rsidP="002748B3">
            <w:pPr>
              <w:rPr>
                <w:sz w:val="14"/>
                <w:szCs w:val="14"/>
              </w:rPr>
            </w:pPr>
          </w:p>
          <w:p w:rsidR="003713E0" w:rsidRDefault="003713E0" w:rsidP="002748B3">
            <w:pPr>
              <w:rPr>
                <w:sz w:val="14"/>
                <w:szCs w:val="14"/>
              </w:rPr>
            </w:pPr>
          </w:p>
          <w:p w:rsidR="003713E0" w:rsidRDefault="003713E0" w:rsidP="002748B3">
            <w:pPr>
              <w:rPr>
                <w:sz w:val="14"/>
                <w:szCs w:val="14"/>
              </w:rPr>
            </w:pPr>
          </w:p>
          <w:p w:rsidR="003713E0" w:rsidRPr="003713E0" w:rsidRDefault="003713E0" w:rsidP="00371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3713E0" w:rsidRPr="003713E0" w:rsidRDefault="003713E0" w:rsidP="002748B3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E46A2D" w:rsidRPr="00C3175C" w:rsidRDefault="00E46A2D" w:rsidP="002748B3">
            <w:pPr>
              <w:rPr>
                <w:sz w:val="14"/>
                <w:szCs w:val="14"/>
              </w:rPr>
            </w:pPr>
          </w:p>
        </w:tc>
        <w:tc>
          <w:tcPr>
            <w:tcW w:w="1532" w:type="dxa"/>
          </w:tcPr>
          <w:p w:rsidR="00B457A8" w:rsidRPr="00C3175C" w:rsidRDefault="00B457A8" w:rsidP="00CA3AF9">
            <w:pPr>
              <w:rPr>
                <w:sz w:val="14"/>
                <w:szCs w:val="14"/>
              </w:rPr>
            </w:pPr>
          </w:p>
        </w:tc>
        <w:tc>
          <w:tcPr>
            <w:tcW w:w="1532" w:type="dxa"/>
          </w:tcPr>
          <w:p w:rsidR="00D91674" w:rsidRPr="002748B3" w:rsidRDefault="00D91674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</w:tcPr>
          <w:p w:rsidR="00B457A8" w:rsidRPr="00C3175C" w:rsidRDefault="00B457A8" w:rsidP="00CA3AF9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</w:tcPr>
          <w:p w:rsidR="00CA3AF9" w:rsidRDefault="00B07358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r w:rsidR="009806DF">
              <w:rPr>
                <w:sz w:val="14"/>
                <w:szCs w:val="14"/>
              </w:rPr>
              <w:t xml:space="preserve">Pancakes &amp; Syrup, </w:t>
            </w:r>
            <w:r w:rsidR="00990B64">
              <w:rPr>
                <w:sz w:val="14"/>
                <w:szCs w:val="14"/>
              </w:rPr>
              <w:t>Milk &amp; Juice</w:t>
            </w:r>
          </w:p>
          <w:p w:rsidR="00630F4E" w:rsidRDefault="00630F4E" w:rsidP="00CA3AF9">
            <w:pPr>
              <w:rPr>
                <w:sz w:val="14"/>
                <w:szCs w:val="14"/>
              </w:rPr>
            </w:pPr>
          </w:p>
          <w:p w:rsidR="00630F4E" w:rsidRPr="00C3175C" w:rsidRDefault="00630F4E" w:rsidP="00CA3AF9">
            <w:pPr>
              <w:rPr>
                <w:sz w:val="14"/>
                <w:szCs w:val="14"/>
              </w:rPr>
            </w:pPr>
          </w:p>
          <w:p w:rsidR="00D91674" w:rsidRPr="00C3175C" w:rsidRDefault="000C2A32" w:rsidP="008869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Max Stuffed Crust Pizza. Shredded Romaine with Sliced Tomatoes, Ranch Dressing, and Banana </w:t>
            </w:r>
          </w:p>
        </w:tc>
        <w:tc>
          <w:tcPr>
            <w:tcW w:w="1536" w:type="dxa"/>
          </w:tcPr>
          <w:p w:rsidR="00D7579F" w:rsidRDefault="00B073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  <w:p w:rsidR="005A7B04" w:rsidRPr="005A7B04" w:rsidRDefault="005A7B04" w:rsidP="003713E0">
            <w:pPr>
              <w:rPr>
                <w:sz w:val="16"/>
                <w:szCs w:val="16"/>
              </w:rPr>
            </w:pPr>
            <w:r w:rsidRPr="005A7B04">
              <w:rPr>
                <w:sz w:val="16"/>
                <w:szCs w:val="16"/>
              </w:rPr>
              <w:t xml:space="preserve"> </w:t>
            </w:r>
          </w:p>
        </w:tc>
      </w:tr>
      <w:tr w:rsidR="00D7579F" w:rsidRPr="00C0551E" w:rsidTr="00CE0AEA">
        <w:trPr>
          <w:trHeight w:val="1403"/>
        </w:trPr>
        <w:tc>
          <w:tcPr>
            <w:tcW w:w="1458" w:type="dxa"/>
          </w:tcPr>
          <w:p w:rsidR="00D7579F" w:rsidRPr="00607C62" w:rsidRDefault="00B0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606" w:type="dxa"/>
          </w:tcPr>
          <w:p w:rsidR="00E03FCA" w:rsidRDefault="00B07358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r w:rsidR="009806DF">
              <w:rPr>
                <w:sz w:val="14"/>
                <w:szCs w:val="14"/>
              </w:rPr>
              <w:t xml:space="preserve">Sausage, Egg &amp; Cheese Flatbread, </w:t>
            </w:r>
            <w:r w:rsidR="00B23896">
              <w:rPr>
                <w:sz w:val="14"/>
                <w:szCs w:val="14"/>
              </w:rPr>
              <w:t>Milk &amp; Juice</w:t>
            </w:r>
          </w:p>
          <w:p w:rsidR="00630F4E" w:rsidRDefault="00630F4E" w:rsidP="00CA3AF9">
            <w:pPr>
              <w:rPr>
                <w:sz w:val="14"/>
                <w:szCs w:val="14"/>
              </w:rPr>
            </w:pPr>
          </w:p>
          <w:p w:rsidR="00B457A8" w:rsidRPr="003E6502" w:rsidRDefault="000C2A32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Cheeseburger on Bun, Sliced Tomatoes, Sliced Onion, Sweet Potato Fries, and Mixed Fruit.</w:t>
            </w:r>
          </w:p>
        </w:tc>
        <w:tc>
          <w:tcPr>
            <w:tcW w:w="1532" w:type="dxa"/>
          </w:tcPr>
          <w:p w:rsidR="00CA3AF9" w:rsidRDefault="00B07358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r w:rsidR="00B23896">
              <w:rPr>
                <w:sz w:val="14"/>
                <w:szCs w:val="14"/>
              </w:rPr>
              <w:t>PB &amp; Jell</w:t>
            </w:r>
            <w:r w:rsidR="009806DF">
              <w:rPr>
                <w:sz w:val="14"/>
                <w:szCs w:val="14"/>
              </w:rPr>
              <w:t xml:space="preserve">y </w:t>
            </w:r>
            <w:proofErr w:type="spellStart"/>
            <w:r w:rsidR="009806DF">
              <w:rPr>
                <w:sz w:val="14"/>
                <w:szCs w:val="14"/>
              </w:rPr>
              <w:t>Uncrustable</w:t>
            </w:r>
            <w:proofErr w:type="spellEnd"/>
            <w:r w:rsidR="009806DF">
              <w:rPr>
                <w:sz w:val="14"/>
                <w:szCs w:val="14"/>
              </w:rPr>
              <w:t xml:space="preserve">, Raisins Milk </w:t>
            </w:r>
            <w:r w:rsidR="00B23896">
              <w:rPr>
                <w:sz w:val="14"/>
                <w:szCs w:val="14"/>
              </w:rPr>
              <w:t>&amp; Juice</w:t>
            </w:r>
          </w:p>
          <w:p w:rsidR="00630F4E" w:rsidRPr="003E6502" w:rsidRDefault="00630F4E" w:rsidP="00CA3AF9">
            <w:pPr>
              <w:rPr>
                <w:sz w:val="14"/>
                <w:szCs w:val="14"/>
              </w:rPr>
            </w:pPr>
          </w:p>
          <w:p w:rsidR="00E03FCA" w:rsidRPr="003E6502" w:rsidRDefault="000C2A32" w:rsidP="001C5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Beef and Bean Burrito, Salsa, Refried Beans, </w:t>
            </w:r>
            <w:proofErr w:type="spellStart"/>
            <w:r>
              <w:rPr>
                <w:sz w:val="14"/>
                <w:szCs w:val="14"/>
              </w:rPr>
              <w:t>Cheez</w:t>
            </w:r>
            <w:proofErr w:type="spellEnd"/>
            <w:r>
              <w:rPr>
                <w:sz w:val="14"/>
                <w:szCs w:val="14"/>
              </w:rPr>
              <w:t xml:space="preserve"> its, and Raisins</w:t>
            </w:r>
          </w:p>
        </w:tc>
        <w:tc>
          <w:tcPr>
            <w:tcW w:w="1532" w:type="dxa"/>
          </w:tcPr>
          <w:p w:rsidR="00CA3AF9" w:rsidRDefault="00B07358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r w:rsidR="009806DF">
              <w:rPr>
                <w:sz w:val="14"/>
                <w:szCs w:val="14"/>
              </w:rPr>
              <w:t xml:space="preserve">Biscuit &amp; Gravy, Strawberries </w:t>
            </w:r>
            <w:r w:rsidR="005929E1">
              <w:rPr>
                <w:sz w:val="14"/>
                <w:szCs w:val="14"/>
              </w:rPr>
              <w:t>, Milk &amp; Juice</w:t>
            </w:r>
          </w:p>
          <w:p w:rsidR="00630F4E" w:rsidRPr="003E6502" w:rsidRDefault="00630F4E" w:rsidP="00CA3AF9">
            <w:pPr>
              <w:rPr>
                <w:sz w:val="14"/>
                <w:szCs w:val="14"/>
              </w:rPr>
            </w:pPr>
          </w:p>
          <w:p w:rsidR="0021381F" w:rsidRPr="003E6502" w:rsidRDefault="000C2A32" w:rsidP="001C5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Cowboy </w:t>
            </w:r>
            <w:proofErr w:type="spellStart"/>
            <w:r>
              <w:rPr>
                <w:sz w:val="14"/>
                <w:szCs w:val="14"/>
              </w:rPr>
              <w:t>Cavatini</w:t>
            </w:r>
            <w:proofErr w:type="spellEnd"/>
            <w:r>
              <w:rPr>
                <w:sz w:val="14"/>
                <w:szCs w:val="14"/>
              </w:rPr>
              <w:t>, Steamed Broccoli with Cheese Sauce, Savory Carrots, Mini Garlic Toast, and Strawberries</w:t>
            </w:r>
            <w:r w:rsidR="001B75C8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40" w:type="dxa"/>
          </w:tcPr>
          <w:p w:rsidR="00CA3AF9" w:rsidRPr="003E6502" w:rsidRDefault="00B07358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 </w:t>
            </w:r>
            <w:r w:rsidR="00873D7F">
              <w:rPr>
                <w:sz w:val="14"/>
                <w:szCs w:val="14"/>
              </w:rPr>
              <w:t xml:space="preserve">Cinnamon Mini, Cream Cheese Bagel Pull </w:t>
            </w:r>
            <w:r w:rsidR="00E6563E">
              <w:rPr>
                <w:sz w:val="14"/>
                <w:szCs w:val="14"/>
              </w:rPr>
              <w:t>Apart</w:t>
            </w:r>
            <w:r w:rsidR="00873D7F">
              <w:rPr>
                <w:sz w:val="14"/>
                <w:szCs w:val="14"/>
              </w:rPr>
              <w:t>, Pears</w:t>
            </w:r>
            <w:r w:rsidR="005929E1">
              <w:rPr>
                <w:sz w:val="14"/>
                <w:szCs w:val="14"/>
              </w:rPr>
              <w:t>, Milk &amp; Juice</w:t>
            </w:r>
          </w:p>
          <w:p w:rsidR="000C2A32" w:rsidRDefault="000C2A32" w:rsidP="001C5B2B">
            <w:pPr>
              <w:rPr>
                <w:sz w:val="14"/>
                <w:szCs w:val="14"/>
              </w:rPr>
            </w:pPr>
          </w:p>
          <w:p w:rsidR="00E856FA" w:rsidRPr="003E6502" w:rsidRDefault="000C2A32" w:rsidP="001C5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Chicken and Noodles, Mashed Potatoes, Green Beans, Roll and Diced Pears</w:t>
            </w:r>
          </w:p>
        </w:tc>
        <w:tc>
          <w:tcPr>
            <w:tcW w:w="1524" w:type="dxa"/>
          </w:tcPr>
          <w:p w:rsidR="00CA3AF9" w:rsidRPr="003E6502" w:rsidRDefault="00B07358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8. </w:t>
            </w:r>
            <w:r w:rsidR="00873D7F">
              <w:rPr>
                <w:sz w:val="14"/>
                <w:szCs w:val="14"/>
              </w:rPr>
              <w:t xml:space="preserve">Mini French Toast Bites, Syrup, Cantaloupe </w:t>
            </w:r>
            <w:r w:rsidR="005929E1">
              <w:rPr>
                <w:sz w:val="14"/>
                <w:szCs w:val="14"/>
              </w:rPr>
              <w:t xml:space="preserve">, Milk &amp; Juice </w:t>
            </w:r>
          </w:p>
          <w:p w:rsidR="000C2A32" w:rsidRDefault="000C2A32" w:rsidP="001C5B2B">
            <w:pPr>
              <w:rPr>
                <w:sz w:val="14"/>
                <w:szCs w:val="14"/>
              </w:rPr>
            </w:pPr>
          </w:p>
          <w:p w:rsidR="00EC5FEA" w:rsidRPr="003E6502" w:rsidRDefault="006C2919" w:rsidP="001C5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Bosco Cheese Stix, </w:t>
            </w:r>
            <w:r w:rsidR="006C4C63">
              <w:rPr>
                <w:sz w:val="14"/>
                <w:szCs w:val="14"/>
              </w:rPr>
              <w:t>Spaghetti</w:t>
            </w:r>
            <w:r>
              <w:rPr>
                <w:sz w:val="14"/>
                <w:szCs w:val="14"/>
              </w:rPr>
              <w:t xml:space="preserve"> Sauce, Shredded Lettuce, Ranch Dressing and Cantaloupe</w:t>
            </w:r>
          </w:p>
        </w:tc>
        <w:tc>
          <w:tcPr>
            <w:tcW w:w="1536" w:type="dxa"/>
          </w:tcPr>
          <w:p w:rsidR="00D7579F" w:rsidRPr="00607C62" w:rsidRDefault="00B0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D7579F" w:rsidRPr="00C0551E" w:rsidTr="001745AE">
        <w:trPr>
          <w:trHeight w:val="1934"/>
        </w:trPr>
        <w:tc>
          <w:tcPr>
            <w:tcW w:w="1458" w:type="dxa"/>
          </w:tcPr>
          <w:p w:rsidR="00D7579F" w:rsidRPr="00607C62" w:rsidRDefault="00B0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606" w:type="dxa"/>
          </w:tcPr>
          <w:p w:rsidR="0007007B" w:rsidRDefault="00B07358" w:rsidP="006044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11. </w:t>
            </w:r>
            <w:r w:rsidR="00873D7F">
              <w:rPr>
                <w:sz w:val="14"/>
                <w:szCs w:val="14"/>
              </w:rPr>
              <w:t xml:space="preserve">Bosco Stick, </w:t>
            </w:r>
            <w:r w:rsidR="005929E1">
              <w:rPr>
                <w:sz w:val="14"/>
                <w:szCs w:val="14"/>
              </w:rPr>
              <w:t>Apples</w:t>
            </w:r>
            <w:r w:rsidR="00873D7F">
              <w:rPr>
                <w:sz w:val="14"/>
                <w:szCs w:val="14"/>
              </w:rPr>
              <w:t>auce</w:t>
            </w:r>
            <w:r w:rsidR="005929E1">
              <w:rPr>
                <w:sz w:val="14"/>
                <w:szCs w:val="14"/>
              </w:rPr>
              <w:t>, Milk &amp; Juice</w:t>
            </w:r>
          </w:p>
          <w:p w:rsidR="008A3312" w:rsidRDefault="008A3312" w:rsidP="006044A1">
            <w:pPr>
              <w:rPr>
                <w:sz w:val="14"/>
                <w:szCs w:val="14"/>
              </w:rPr>
            </w:pPr>
          </w:p>
          <w:p w:rsidR="0007007B" w:rsidRPr="001B75C8" w:rsidRDefault="006C2919" w:rsidP="006044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Breaded Fish on Bun, Tartar Sauce, Braked Beans, Tri- </w:t>
            </w:r>
            <w:r w:rsidR="006C4C63">
              <w:rPr>
                <w:sz w:val="14"/>
                <w:szCs w:val="14"/>
              </w:rPr>
              <w:t>Tatars</w:t>
            </w:r>
            <w:r>
              <w:rPr>
                <w:sz w:val="14"/>
                <w:szCs w:val="14"/>
              </w:rPr>
              <w:t>, Applesau</w:t>
            </w:r>
            <w:bookmarkStart w:id="0" w:name="_GoBack"/>
            <w:bookmarkEnd w:id="0"/>
            <w:r>
              <w:rPr>
                <w:sz w:val="14"/>
                <w:szCs w:val="14"/>
              </w:rPr>
              <w:t>ce</w:t>
            </w:r>
          </w:p>
        </w:tc>
        <w:tc>
          <w:tcPr>
            <w:tcW w:w="1532" w:type="dxa"/>
          </w:tcPr>
          <w:p w:rsidR="008A3312" w:rsidRDefault="00B07358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12. </w:t>
            </w:r>
            <w:r w:rsidR="00873D7F">
              <w:rPr>
                <w:sz w:val="14"/>
                <w:szCs w:val="14"/>
              </w:rPr>
              <w:t xml:space="preserve">Chocolate chip Muffin, Blueberries, </w:t>
            </w:r>
            <w:r w:rsidR="005929E1">
              <w:rPr>
                <w:sz w:val="14"/>
                <w:szCs w:val="14"/>
              </w:rPr>
              <w:t>Milk &amp; Juice</w:t>
            </w:r>
          </w:p>
          <w:p w:rsidR="002610B9" w:rsidRDefault="002610B9" w:rsidP="00CA3AF9">
            <w:pPr>
              <w:rPr>
                <w:sz w:val="14"/>
                <w:szCs w:val="14"/>
              </w:rPr>
            </w:pPr>
          </w:p>
          <w:p w:rsidR="00D228A9" w:rsidRPr="003E6502" w:rsidRDefault="006C2919" w:rsidP="001745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Chef Salad with Chicken Fajita Meat, Ranch Dressing, Wheat Crackers, Oatmeal or Chocolate Chip Bar, Blueberries</w:t>
            </w:r>
          </w:p>
        </w:tc>
        <w:tc>
          <w:tcPr>
            <w:tcW w:w="1532" w:type="dxa"/>
          </w:tcPr>
          <w:p w:rsidR="00CA3AF9" w:rsidRDefault="00B07358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 </w:t>
            </w:r>
            <w:r w:rsidR="00873D7F">
              <w:rPr>
                <w:sz w:val="14"/>
                <w:szCs w:val="14"/>
              </w:rPr>
              <w:t xml:space="preserve">Biscuit &amp; Gravy, Sliced Peaches </w:t>
            </w:r>
            <w:r w:rsidR="005929E1">
              <w:rPr>
                <w:sz w:val="14"/>
                <w:szCs w:val="14"/>
              </w:rPr>
              <w:t>, Milk &amp; Juice</w:t>
            </w:r>
          </w:p>
          <w:p w:rsidR="008A3312" w:rsidRPr="003E6502" w:rsidRDefault="008A3312" w:rsidP="00CA3AF9">
            <w:pPr>
              <w:rPr>
                <w:sz w:val="14"/>
                <w:szCs w:val="14"/>
              </w:rPr>
            </w:pPr>
          </w:p>
          <w:p w:rsidR="0099437F" w:rsidRPr="003E6502" w:rsidRDefault="006C2919" w:rsidP="001745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Mini Lasagna Bites, Tomatoes, </w:t>
            </w:r>
            <w:proofErr w:type="spellStart"/>
            <w:r>
              <w:rPr>
                <w:sz w:val="14"/>
                <w:szCs w:val="14"/>
              </w:rPr>
              <w:t>Garbonzo</w:t>
            </w:r>
            <w:proofErr w:type="spellEnd"/>
            <w:r>
              <w:rPr>
                <w:sz w:val="14"/>
                <w:szCs w:val="14"/>
              </w:rPr>
              <w:t xml:space="preserve"> Beans, Garlic Toast, Spiced</w:t>
            </w:r>
            <w:r w:rsidR="00254FA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Apples </w:t>
            </w:r>
            <w:r w:rsidR="00254FAA">
              <w:rPr>
                <w:sz w:val="14"/>
                <w:szCs w:val="14"/>
              </w:rPr>
              <w:t>&amp; Milk</w:t>
            </w:r>
          </w:p>
        </w:tc>
        <w:tc>
          <w:tcPr>
            <w:tcW w:w="1540" w:type="dxa"/>
          </w:tcPr>
          <w:p w:rsidR="00142320" w:rsidRDefault="00142320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B07358">
              <w:rPr>
                <w:sz w:val="14"/>
                <w:szCs w:val="14"/>
              </w:rPr>
              <w:t xml:space="preserve">14. </w:t>
            </w:r>
            <w:r w:rsidR="00873D7F">
              <w:rPr>
                <w:sz w:val="14"/>
                <w:szCs w:val="14"/>
              </w:rPr>
              <w:t>Peach Parfait, Toast, Jelly, M</w:t>
            </w:r>
            <w:r w:rsidR="00E77CF9">
              <w:rPr>
                <w:sz w:val="14"/>
                <w:szCs w:val="14"/>
              </w:rPr>
              <w:t>ilk &amp; Juice</w:t>
            </w:r>
          </w:p>
          <w:p w:rsidR="008A3312" w:rsidRDefault="008A3312" w:rsidP="00CA3AF9">
            <w:pPr>
              <w:rPr>
                <w:sz w:val="14"/>
                <w:szCs w:val="14"/>
              </w:rPr>
            </w:pPr>
          </w:p>
          <w:p w:rsidR="00254FAA" w:rsidRPr="003E6502" w:rsidRDefault="00E61840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Ham Patty Cauliflower &amp; Cheese, Sweet Potatoes, Roll, Honey &amp; Peaches </w:t>
            </w:r>
            <w:r w:rsidR="008D47E2">
              <w:rPr>
                <w:sz w:val="14"/>
                <w:szCs w:val="14"/>
              </w:rPr>
              <w:t>&amp; Milk</w:t>
            </w:r>
          </w:p>
        </w:tc>
        <w:tc>
          <w:tcPr>
            <w:tcW w:w="1524" w:type="dxa"/>
          </w:tcPr>
          <w:p w:rsidR="00E61840" w:rsidRDefault="00B07358" w:rsidP="001C5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 </w:t>
            </w:r>
            <w:r w:rsidR="00873D7F">
              <w:rPr>
                <w:sz w:val="14"/>
                <w:szCs w:val="14"/>
              </w:rPr>
              <w:t>Mini Blueberry Pancakes, Syrup, Grapes,</w:t>
            </w:r>
            <w:r w:rsidR="00E61840">
              <w:rPr>
                <w:sz w:val="14"/>
                <w:szCs w:val="14"/>
              </w:rPr>
              <w:t xml:space="preserve"> Milk &amp; Juice</w:t>
            </w:r>
          </w:p>
          <w:p w:rsidR="00E61840" w:rsidRDefault="00E61840" w:rsidP="001C5B2B">
            <w:pPr>
              <w:rPr>
                <w:sz w:val="14"/>
                <w:szCs w:val="14"/>
              </w:rPr>
            </w:pPr>
          </w:p>
          <w:p w:rsidR="00E61840" w:rsidRDefault="00E61840" w:rsidP="001C5B2B">
            <w:pPr>
              <w:rPr>
                <w:sz w:val="14"/>
                <w:szCs w:val="14"/>
              </w:rPr>
            </w:pPr>
          </w:p>
          <w:p w:rsidR="008D47E2" w:rsidRDefault="00E61840" w:rsidP="001C5B2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Crispitos</w:t>
            </w:r>
            <w:proofErr w:type="spellEnd"/>
            <w:r>
              <w:rPr>
                <w:sz w:val="14"/>
                <w:szCs w:val="14"/>
              </w:rPr>
              <w:t xml:space="preserve">, Lettuce, Ranch, Cucumbers, Cool Ranch Doritos, Oranges wedges &amp; </w:t>
            </w:r>
            <w:r w:rsidR="008D47E2">
              <w:rPr>
                <w:sz w:val="14"/>
                <w:szCs w:val="14"/>
              </w:rPr>
              <w:t xml:space="preserve">Milk </w:t>
            </w:r>
          </w:p>
          <w:p w:rsidR="008235B7" w:rsidRPr="003E6502" w:rsidRDefault="008235B7">
            <w:pPr>
              <w:rPr>
                <w:sz w:val="14"/>
                <w:szCs w:val="14"/>
              </w:rPr>
            </w:pPr>
          </w:p>
        </w:tc>
        <w:tc>
          <w:tcPr>
            <w:tcW w:w="1536" w:type="dxa"/>
          </w:tcPr>
          <w:p w:rsidR="00D7579F" w:rsidRPr="00607C62" w:rsidRDefault="00B0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</w:tr>
      <w:tr w:rsidR="00D7579F" w:rsidRPr="00C0551E" w:rsidTr="00CE0AEA">
        <w:trPr>
          <w:trHeight w:val="1407"/>
        </w:trPr>
        <w:tc>
          <w:tcPr>
            <w:tcW w:w="1458" w:type="dxa"/>
          </w:tcPr>
          <w:p w:rsidR="00D7579F" w:rsidRPr="00607C62" w:rsidRDefault="00B0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06" w:type="dxa"/>
          </w:tcPr>
          <w:p w:rsidR="00B07358" w:rsidRDefault="00B07358" w:rsidP="00B073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:rsidR="00B07358" w:rsidRDefault="00B07358" w:rsidP="00B07358">
            <w:pPr>
              <w:rPr>
                <w:sz w:val="14"/>
                <w:szCs w:val="14"/>
              </w:rPr>
            </w:pPr>
          </w:p>
          <w:p w:rsidR="00B07358" w:rsidRPr="003E6502" w:rsidRDefault="00B07358" w:rsidP="00B07358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771277" cy="667909"/>
                  <wp:effectExtent l="0" t="0" r="0" b="0"/>
                  <wp:docPr id="2" name="Picture 2" descr="C:\Users\wshort\AppData\Local\Microsoft\Windows\Temporary Internet Files\Content.IE5\Z7QZ7ACC\23841028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short\AppData\Local\Microsoft\Windows\Temporary Internet Files\Content.IE5\Z7QZ7ACC\23841028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001" cy="66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7E2" w:rsidRPr="003E6502" w:rsidRDefault="008D47E2" w:rsidP="00CA3AF9">
            <w:pPr>
              <w:rPr>
                <w:sz w:val="14"/>
                <w:szCs w:val="14"/>
              </w:rPr>
            </w:pPr>
          </w:p>
        </w:tc>
        <w:tc>
          <w:tcPr>
            <w:tcW w:w="1532" w:type="dxa"/>
          </w:tcPr>
          <w:p w:rsidR="0088695D" w:rsidRDefault="00B07358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19. </w:t>
            </w:r>
            <w:r w:rsidR="00E77CF9">
              <w:rPr>
                <w:sz w:val="14"/>
                <w:szCs w:val="14"/>
              </w:rPr>
              <w:t xml:space="preserve">Goody Bun, </w:t>
            </w:r>
            <w:r w:rsidR="003713E0">
              <w:rPr>
                <w:sz w:val="14"/>
                <w:szCs w:val="14"/>
              </w:rPr>
              <w:t>Banana</w:t>
            </w:r>
            <w:r w:rsidR="00E77CF9">
              <w:rPr>
                <w:sz w:val="14"/>
                <w:szCs w:val="14"/>
              </w:rPr>
              <w:t>, Milk &amp; Juice</w:t>
            </w:r>
          </w:p>
          <w:p w:rsidR="00E61840" w:rsidRDefault="00E61840" w:rsidP="00CA3AF9">
            <w:pPr>
              <w:rPr>
                <w:sz w:val="14"/>
                <w:szCs w:val="14"/>
              </w:rPr>
            </w:pPr>
          </w:p>
          <w:p w:rsidR="008D47E2" w:rsidRPr="003E6502" w:rsidRDefault="00E61840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Beef Up Nachos, Salsa, Black Beans </w:t>
            </w:r>
            <w:r w:rsidR="00630F4E">
              <w:rPr>
                <w:sz w:val="14"/>
                <w:szCs w:val="14"/>
              </w:rPr>
              <w:t xml:space="preserve"> &amp; Milk</w:t>
            </w:r>
          </w:p>
        </w:tc>
        <w:tc>
          <w:tcPr>
            <w:tcW w:w="1532" w:type="dxa"/>
          </w:tcPr>
          <w:p w:rsidR="00CA3AF9" w:rsidRDefault="00B07358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20. </w:t>
            </w:r>
            <w:r w:rsidR="00873D7F">
              <w:rPr>
                <w:sz w:val="14"/>
                <w:szCs w:val="14"/>
              </w:rPr>
              <w:t xml:space="preserve">Biscuit &amp; Gravy, Mixed Fruit </w:t>
            </w:r>
            <w:r w:rsidR="00E77CF9">
              <w:rPr>
                <w:sz w:val="14"/>
                <w:szCs w:val="14"/>
              </w:rPr>
              <w:t>, Milk &amp; Juice</w:t>
            </w:r>
          </w:p>
          <w:p w:rsidR="00630F4E" w:rsidRPr="003E6502" w:rsidRDefault="00630F4E" w:rsidP="00CA3AF9">
            <w:pPr>
              <w:rPr>
                <w:sz w:val="14"/>
                <w:szCs w:val="14"/>
              </w:rPr>
            </w:pPr>
          </w:p>
          <w:p w:rsidR="00075D9B" w:rsidRPr="003E6502" w:rsidRDefault="00E61840" w:rsidP="002138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Spaghetti  &amp; Meat Sauce, Broccoli with Cheese, Mini Garlic Toast, Mixed Fruit  </w:t>
            </w:r>
            <w:r w:rsidR="00630F4E">
              <w:rPr>
                <w:sz w:val="14"/>
                <w:szCs w:val="14"/>
              </w:rPr>
              <w:t>&amp; Milk</w:t>
            </w:r>
          </w:p>
        </w:tc>
        <w:tc>
          <w:tcPr>
            <w:tcW w:w="1540" w:type="dxa"/>
          </w:tcPr>
          <w:p w:rsidR="00CA3AF9" w:rsidRDefault="00B07358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21. </w:t>
            </w:r>
            <w:r w:rsidR="003713E0">
              <w:rPr>
                <w:sz w:val="14"/>
                <w:szCs w:val="14"/>
              </w:rPr>
              <w:t>Strawberry Mini Bagel Pull Apart, Raisins</w:t>
            </w:r>
            <w:r w:rsidR="00E77CF9">
              <w:rPr>
                <w:sz w:val="14"/>
                <w:szCs w:val="14"/>
              </w:rPr>
              <w:t>, Milk &amp; Juice</w:t>
            </w:r>
          </w:p>
          <w:p w:rsidR="004F7AFF" w:rsidRPr="003E6502" w:rsidRDefault="004F7AFF" w:rsidP="00CA3AF9">
            <w:pPr>
              <w:rPr>
                <w:sz w:val="14"/>
                <w:szCs w:val="14"/>
              </w:rPr>
            </w:pPr>
          </w:p>
          <w:p w:rsidR="00075D9B" w:rsidRPr="003E6502" w:rsidRDefault="00E61840" w:rsidP="002138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Mac &amp; Cheese, Red Beans, Carrots, Cinnamon Bun, Raisins  </w:t>
            </w:r>
            <w:r w:rsidR="004F7AFF">
              <w:rPr>
                <w:sz w:val="14"/>
                <w:szCs w:val="14"/>
              </w:rPr>
              <w:t xml:space="preserve">&amp; </w:t>
            </w:r>
            <w:r>
              <w:rPr>
                <w:sz w:val="14"/>
                <w:szCs w:val="14"/>
              </w:rPr>
              <w:t xml:space="preserve"> </w:t>
            </w:r>
            <w:r w:rsidR="004F7AFF">
              <w:rPr>
                <w:sz w:val="14"/>
                <w:szCs w:val="14"/>
              </w:rPr>
              <w:t>Milk</w:t>
            </w:r>
          </w:p>
        </w:tc>
        <w:tc>
          <w:tcPr>
            <w:tcW w:w="1524" w:type="dxa"/>
          </w:tcPr>
          <w:p w:rsidR="00102B90" w:rsidRDefault="00B07358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</w:t>
            </w:r>
            <w:r w:rsidR="003713E0">
              <w:rPr>
                <w:sz w:val="14"/>
                <w:szCs w:val="14"/>
              </w:rPr>
              <w:t>Mini Maple Pancake Wraps, Syrup, Grapes</w:t>
            </w:r>
            <w:r w:rsidR="00E77CF9">
              <w:rPr>
                <w:sz w:val="14"/>
                <w:szCs w:val="14"/>
              </w:rPr>
              <w:t xml:space="preserve">, </w:t>
            </w:r>
            <w:r w:rsidR="00926267">
              <w:rPr>
                <w:sz w:val="14"/>
                <w:szCs w:val="14"/>
              </w:rPr>
              <w:t xml:space="preserve"> </w:t>
            </w:r>
            <w:r w:rsidR="00E77CF9">
              <w:rPr>
                <w:sz w:val="14"/>
                <w:szCs w:val="14"/>
              </w:rPr>
              <w:t>Milk &amp; Juice</w:t>
            </w:r>
          </w:p>
          <w:p w:rsidR="00102B90" w:rsidRPr="003E6502" w:rsidRDefault="00E61840" w:rsidP="001C5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Pizza Quesadilla with Chicken, Lettuce, Ranch, Cherry Tomatoes, Grapes </w:t>
            </w:r>
            <w:r w:rsidR="004F7AFF">
              <w:rPr>
                <w:sz w:val="14"/>
                <w:szCs w:val="14"/>
              </w:rPr>
              <w:t>&amp; Milk</w:t>
            </w:r>
          </w:p>
          <w:p w:rsidR="00075D9B" w:rsidRPr="003E6502" w:rsidRDefault="00075D9B">
            <w:pPr>
              <w:rPr>
                <w:sz w:val="14"/>
                <w:szCs w:val="14"/>
              </w:rPr>
            </w:pPr>
          </w:p>
        </w:tc>
        <w:tc>
          <w:tcPr>
            <w:tcW w:w="1536" w:type="dxa"/>
          </w:tcPr>
          <w:p w:rsidR="00D7579F" w:rsidRPr="00607C62" w:rsidRDefault="00B0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</w:tr>
      <w:tr w:rsidR="00D7579F" w:rsidRPr="00C0551E" w:rsidTr="00CE0AEA">
        <w:trPr>
          <w:trHeight w:val="962"/>
        </w:trPr>
        <w:tc>
          <w:tcPr>
            <w:tcW w:w="1458" w:type="dxa"/>
          </w:tcPr>
          <w:p w:rsidR="00D7579F" w:rsidRPr="00607C62" w:rsidRDefault="00B0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606" w:type="dxa"/>
          </w:tcPr>
          <w:p w:rsidR="006448BA" w:rsidRDefault="00B07358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25. </w:t>
            </w:r>
            <w:r w:rsidR="003713E0">
              <w:rPr>
                <w:sz w:val="14"/>
                <w:szCs w:val="14"/>
              </w:rPr>
              <w:t>Bacon Scramble Breakfast Pizza, Apricots</w:t>
            </w:r>
            <w:r w:rsidR="00E77CF9">
              <w:rPr>
                <w:sz w:val="14"/>
                <w:szCs w:val="14"/>
              </w:rPr>
              <w:t>, Milk &amp; Juice</w:t>
            </w:r>
          </w:p>
          <w:p w:rsidR="008A3312" w:rsidRDefault="008A3312" w:rsidP="00CA3AF9">
            <w:pPr>
              <w:rPr>
                <w:sz w:val="14"/>
                <w:szCs w:val="14"/>
              </w:rPr>
            </w:pPr>
          </w:p>
          <w:p w:rsidR="004F7AFF" w:rsidRPr="003E6502" w:rsidRDefault="00E61840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Grilled Cheese, Cauliflower with Cheeses,  Great Northern Beans, Apricots</w:t>
            </w:r>
            <w:r w:rsidR="004F7AFF">
              <w:rPr>
                <w:sz w:val="14"/>
                <w:szCs w:val="14"/>
              </w:rPr>
              <w:t xml:space="preserve"> &amp; Milk</w:t>
            </w:r>
          </w:p>
        </w:tc>
        <w:tc>
          <w:tcPr>
            <w:tcW w:w="1532" w:type="dxa"/>
          </w:tcPr>
          <w:p w:rsidR="00CA3AF9" w:rsidRDefault="00B07358" w:rsidP="00CA3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26. </w:t>
            </w:r>
            <w:r w:rsidR="003713E0">
              <w:rPr>
                <w:sz w:val="14"/>
                <w:szCs w:val="14"/>
              </w:rPr>
              <w:t>Banana Muffin, Apples,</w:t>
            </w:r>
            <w:r w:rsidR="00692AEA">
              <w:rPr>
                <w:sz w:val="14"/>
                <w:szCs w:val="14"/>
              </w:rPr>
              <w:t xml:space="preserve"> Milk &amp; Juice</w:t>
            </w:r>
          </w:p>
          <w:p w:rsidR="008A3312" w:rsidRPr="00692AEA" w:rsidRDefault="008A3312" w:rsidP="00CA3AF9">
            <w:pPr>
              <w:rPr>
                <w:sz w:val="14"/>
                <w:szCs w:val="14"/>
              </w:rPr>
            </w:pPr>
          </w:p>
          <w:p w:rsidR="00286FF3" w:rsidRPr="004F7AFF" w:rsidRDefault="00E61840" w:rsidP="00286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Taco Soup, Tortilla Chips, Tomatoes,  Apples </w:t>
            </w:r>
            <w:r w:rsidR="004F7AFF">
              <w:rPr>
                <w:sz w:val="14"/>
                <w:szCs w:val="14"/>
              </w:rPr>
              <w:t xml:space="preserve"> &amp; Milk </w:t>
            </w:r>
          </w:p>
        </w:tc>
        <w:tc>
          <w:tcPr>
            <w:tcW w:w="1532" w:type="dxa"/>
          </w:tcPr>
          <w:p w:rsidR="008A3312" w:rsidRDefault="00B07358" w:rsidP="002138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27. </w:t>
            </w:r>
            <w:r w:rsidR="00873D7F">
              <w:rPr>
                <w:sz w:val="14"/>
                <w:szCs w:val="14"/>
              </w:rPr>
              <w:t>Biscuit &amp; Gravy, Diced Pears</w:t>
            </w:r>
            <w:r w:rsidR="00692AEA">
              <w:rPr>
                <w:sz w:val="14"/>
                <w:szCs w:val="14"/>
              </w:rPr>
              <w:t>, Milk &amp; Juice</w:t>
            </w:r>
          </w:p>
          <w:p w:rsidR="008A3312" w:rsidRDefault="008A3312" w:rsidP="0021381F">
            <w:pPr>
              <w:rPr>
                <w:sz w:val="14"/>
                <w:szCs w:val="14"/>
              </w:rPr>
            </w:pPr>
          </w:p>
          <w:p w:rsidR="004F7AFF" w:rsidRPr="003E6502" w:rsidRDefault="00E61840" w:rsidP="002138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Beef </w:t>
            </w:r>
            <w:r w:rsidR="009806DF">
              <w:rPr>
                <w:sz w:val="14"/>
                <w:szCs w:val="14"/>
              </w:rPr>
              <w:t xml:space="preserve">Ravioli, Peas, Bug Bites, Mini Garlic Toast, Pears </w:t>
            </w:r>
            <w:r w:rsidR="004F7AFF">
              <w:rPr>
                <w:sz w:val="14"/>
                <w:szCs w:val="14"/>
              </w:rPr>
              <w:t xml:space="preserve"> &amp; Milk</w:t>
            </w:r>
          </w:p>
          <w:p w:rsidR="00907C43" w:rsidRPr="003E6502" w:rsidRDefault="00907C43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</w:tcPr>
          <w:p w:rsidR="0056237C" w:rsidRDefault="00B07358" w:rsidP="002138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28. </w:t>
            </w:r>
            <w:r w:rsidR="003713E0">
              <w:rPr>
                <w:sz w:val="14"/>
                <w:szCs w:val="14"/>
              </w:rPr>
              <w:t xml:space="preserve">Orange Dream Parfait, Toast, Jelly </w:t>
            </w:r>
            <w:r w:rsidR="00692AEA">
              <w:rPr>
                <w:sz w:val="14"/>
                <w:szCs w:val="14"/>
              </w:rPr>
              <w:t>, Milk &amp; Juice</w:t>
            </w:r>
          </w:p>
          <w:p w:rsidR="008A3312" w:rsidRDefault="008A3312" w:rsidP="0021381F">
            <w:pPr>
              <w:rPr>
                <w:sz w:val="14"/>
                <w:szCs w:val="14"/>
              </w:rPr>
            </w:pPr>
          </w:p>
          <w:p w:rsidR="004F7AFF" w:rsidRPr="003E6502" w:rsidRDefault="009806DF" w:rsidP="002138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Hot Dog on Bun, Ketchup, Mustard, Cucumbers &amp; Celery Sticks, Ranch, Nacho Cheese Doritos, Watermelon </w:t>
            </w:r>
            <w:r w:rsidR="004F7AFF">
              <w:rPr>
                <w:sz w:val="14"/>
                <w:szCs w:val="14"/>
              </w:rPr>
              <w:t xml:space="preserve"> &amp; Milk</w:t>
            </w:r>
          </w:p>
        </w:tc>
        <w:tc>
          <w:tcPr>
            <w:tcW w:w="1524" w:type="dxa"/>
          </w:tcPr>
          <w:p w:rsidR="0021381F" w:rsidRDefault="00B07358" w:rsidP="002138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29. </w:t>
            </w:r>
            <w:r w:rsidR="003713E0">
              <w:rPr>
                <w:sz w:val="14"/>
                <w:szCs w:val="14"/>
              </w:rPr>
              <w:t xml:space="preserve">Mini Maple Waffle Bites, Syrup, Cranberries, </w:t>
            </w:r>
            <w:r w:rsidR="00692AEA">
              <w:rPr>
                <w:sz w:val="14"/>
                <w:szCs w:val="14"/>
              </w:rPr>
              <w:t>Milk &amp; Juice</w:t>
            </w:r>
          </w:p>
          <w:p w:rsidR="008A3312" w:rsidRPr="003E6502" w:rsidRDefault="008A3312" w:rsidP="0021381F">
            <w:pPr>
              <w:rPr>
                <w:sz w:val="14"/>
                <w:szCs w:val="14"/>
              </w:rPr>
            </w:pPr>
          </w:p>
          <w:p w:rsidR="00907C43" w:rsidRPr="003E6502" w:rsidRDefault="004F7AFF" w:rsidP="009806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Bosco Cheese Sticks, Sauce, Lettuce, </w:t>
            </w:r>
            <w:r w:rsidR="003713E0">
              <w:rPr>
                <w:sz w:val="14"/>
                <w:szCs w:val="14"/>
              </w:rPr>
              <w:t>Ranch, Cranberries</w:t>
            </w:r>
            <w:r>
              <w:rPr>
                <w:sz w:val="14"/>
                <w:szCs w:val="14"/>
              </w:rPr>
              <w:t xml:space="preserve">  &amp; Milk</w:t>
            </w:r>
          </w:p>
        </w:tc>
        <w:tc>
          <w:tcPr>
            <w:tcW w:w="1536" w:type="dxa"/>
          </w:tcPr>
          <w:p w:rsidR="00D7579F" w:rsidRPr="00621CCB" w:rsidRDefault="00B07358" w:rsidP="00107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</w:tr>
    </w:tbl>
    <w:p w:rsidR="00D7579F" w:rsidRPr="00135B2B" w:rsidRDefault="009A4D02" w:rsidP="009A4D02">
      <w:pPr>
        <w:rPr>
          <w:sz w:val="16"/>
          <w:szCs w:val="16"/>
        </w:rPr>
      </w:pPr>
      <w:r>
        <w:rPr>
          <w:b/>
        </w:rPr>
        <w:t xml:space="preserve">             </w:t>
      </w:r>
      <w:r w:rsidR="00135B2B">
        <w:rPr>
          <w:b/>
        </w:rPr>
        <w:t xml:space="preserve">                                                                         </w:t>
      </w:r>
    </w:p>
    <w:sectPr w:rsidR="00D7579F" w:rsidRPr="00135B2B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1E"/>
    <w:rsid w:val="0007007B"/>
    <w:rsid w:val="00075D9B"/>
    <w:rsid w:val="000C2A32"/>
    <w:rsid w:val="000D7353"/>
    <w:rsid w:val="00102B90"/>
    <w:rsid w:val="0010734B"/>
    <w:rsid w:val="00135B2B"/>
    <w:rsid w:val="00142320"/>
    <w:rsid w:val="00165D2F"/>
    <w:rsid w:val="001745AE"/>
    <w:rsid w:val="001B75C8"/>
    <w:rsid w:val="001C5B2B"/>
    <w:rsid w:val="00212DBE"/>
    <w:rsid w:val="0021381F"/>
    <w:rsid w:val="00254FAA"/>
    <w:rsid w:val="00260ABA"/>
    <w:rsid w:val="002610B9"/>
    <w:rsid w:val="002748B3"/>
    <w:rsid w:val="00286FF3"/>
    <w:rsid w:val="002C09EB"/>
    <w:rsid w:val="002C19A3"/>
    <w:rsid w:val="00317C49"/>
    <w:rsid w:val="00324BE4"/>
    <w:rsid w:val="0035151A"/>
    <w:rsid w:val="003713E0"/>
    <w:rsid w:val="003B5356"/>
    <w:rsid w:val="003C24FD"/>
    <w:rsid w:val="003E5EDF"/>
    <w:rsid w:val="003E6502"/>
    <w:rsid w:val="00420F94"/>
    <w:rsid w:val="00425C1B"/>
    <w:rsid w:val="00431E68"/>
    <w:rsid w:val="00445639"/>
    <w:rsid w:val="0046063E"/>
    <w:rsid w:val="004B3465"/>
    <w:rsid w:val="004D6EEF"/>
    <w:rsid w:val="004F5F2F"/>
    <w:rsid w:val="004F7AFF"/>
    <w:rsid w:val="0052458C"/>
    <w:rsid w:val="00531882"/>
    <w:rsid w:val="0056237C"/>
    <w:rsid w:val="005648B3"/>
    <w:rsid w:val="005929E1"/>
    <w:rsid w:val="005A7B04"/>
    <w:rsid w:val="006044A1"/>
    <w:rsid w:val="00607C62"/>
    <w:rsid w:val="00610D5B"/>
    <w:rsid w:val="00621CCB"/>
    <w:rsid w:val="00630F4E"/>
    <w:rsid w:val="00635060"/>
    <w:rsid w:val="006448BA"/>
    <w:rsid w:val="0067519E"/>
    <w:rsid w:val="00692AEA"/>
    <w:rsid w:val="006A5291"/>
    <w:rsid w:val="006C2919"/>
    <w:rsid w:val="006C4C63"/>
    <w:rsid w:val="00702324"/>
    <w:rsid w:val="007044B8"/>
    <w:rsid w:val="00732591"/>
    <w:rsid w:val="00745A0A"/>
    <w:rsid w:val="007945D7"/>
    <w:rsid w:val="00795EF7"/>
    <w:rsid w:val="008235B7"/>
    <w:rsid w:val="00851454"/>
    <w:rsid w:val="00873D7F"/>
    <w:rsid w:val="0088695D"/>
    <w:rsid w:val="0089010C"/>
    <w:rsid w:val="008A3312"/>
    <w:rsid w:val="008D47E2"/>
    <w:rsid w:val="00907C43"/>
    <w:rsid w:val="00926267"/>
    <w:rsid w:val="009407A4"/>
    <w:rsid w:val="009613E0"/>
    <w:rsid w:val="00967C46"/>
    <w:rsid w:val="009806DF"/>
    <w:rsid w:val="00990B64"/>
    <w:rsid w:val="00991E56"/>
    <w:rsid w:val="0099437F"/>
    <w:rsid w:val="009A4D02"/>
    <w:rsid w:val="00A93D66"/>
    <w:rsid w:val="00B07358"/>
    <w:rsid w:val="00B12548"/>
    <w:rsid w:val="00B23896"/>
    <w:rsid w:val="00B457A8"/>
    <w:rsid w:val="00B47E13"/>
    <w:rsid w:val="00B54C24"/>
    <w:rsid w:val="00B64527"/>
    <w:rsid w:val="00B9240D"/>
    <w:rsid w:val="00BC7BD1"/>
    <w:rsid w:val="00BD386E"/>
    <w:rsid w:val="00C0319A"/>
    <w:rsid w:val="00C0551E"/>
    <w:rsid w:val="00C077DF"/>
    <w:rsid w:val="00C3175C"/>
    <w:rsid w:val="00C56108"/>
    <w:rsid w:val="00CA3AF9"/>
    <w:rsid w:val="00CE0AEA"/>
    <w:rsid w:val="00CF4CB8"/>
    <w:rsid w:val="00D228A9"/>
    <w:rsid w:val="00D5300E"/>
    <w:rsid w:val="00D664D8"/>
    <w:rsid w:val="00D7579F"/>
    <w:rsid w:val="00D91674"/>
    <w:rsid w:val="00DC0880"/>
    <w:rsid w:val="00E03FCA"/>
    <w:rsid w:val="00E46A2D"/>
    <w:rsid w:val="00E61840"/>
    <w:rsid w:val="00E6563E"/>
    <w:rsid w:val="00E77CF9"/>
    <w:rsid w:val="00E856FA"/>
    <w:rsid w:val="00EA7B5A"/>
    <w:rsid w:val="00EC2904"/>
    <w:rsid w:val="00EC5FEA"/>
    <w:rsid w:val="00EE443B"/>
    <w:rsid w:val="00F27A96"/>
    <w:rsid w:val="00F3607F"/>
    <w:rsid w:val="00F45E57"/>
    <w:rsid w:val="00FD7830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wis\AppData\Roaming\Microsoft\Templates\September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BF74-B28B-4AFD-8E7E-A8B61CFD8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78D45-E876-454F-AA7E-F4E7325C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September calendar</Template>
  <TotalTime>13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2869</CharactersWithSpaces>
  <SharedDoc>false</SharedDoc>
  <HLinks>
    <vt:vector size="6" baseType="variant">
      <vt:variant>
        <vt:i4>2228324</vt:i4>
      </vt:variant>
      <vt:variant>
        <vt:i4>1024</vt:i4>
      </vt:variant>
      <vt:variant>
        <vt:i4>1025</vt:i4>
      </vt:variant>
      <vt:variant>
        <vt:i4>1</vt:i4>
      </vt:variant>
      <vt:variant>
        <vt:lpwstr>SEP.gif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Joni Lewis</dc:creator>
  <cp:lastModifiedBy>Wendy Short</cp:lastModifiedBy>
  <cp:revision>3</cp:revision>
  <cp:lastPrinted>2016-01-12T14:09:00Z</cp:lastPrinted>
  <dcterms:created xsi:type="dcterms:W3CDTF">2016-01-12T13:55:00Z</dcterms:created>
  <dcterms:modified xsi:type="dcterms:W3CDTF">2016-01-12T14:09:00Z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TC018755959991</vt:lpwstr>
  </property>
</Properties>
</file>