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606"/>
        <w:gridCol w:w="1532"/>
        <w:gridCol w:w="1532"/>
        <w:gridCol w:w="1540"/>
        <w:gridCol w:w="1524"/>
        <w:gridCol w:w="1536"/>
      </w:tblGrid>
      <w:tr w:rsidR="00D7579F" w:rsidTr="001745AE">
        <w:trPr>
          <w:cantSplit/>
          <w:trHeight w:val="4400"/>
        </w:trPr>
        <w:tc>
          <w:tcPr>
            <w:tcW w:w="10728" w:type="dxa"/>
            <w:gridSpan w:val="7"/>
            <w:vAlign w:val="center"/>
          </w:tcPr>
          <w:p w:rsidR="00D7579F" w:rsidRDefault="00CA3A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E7212B" wp14:editId="71F03700">
                  <wp:extent cx="5716905" cy="2663825"/>
                  <wp:effectExtent l="0" t="0" r="0" b="3175"/>
                  <wp:docPr id="1" name="Picture 1" descr="C:\Users\jlewis\AppData\Local\Microsoft\Windows\Temporary Internet Files\Content.IE5\EL7WPYN3\School_Clip_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lewis\AppData\Local\Microsoft\Windows\Temporary Internet Files\Content.IE5\EL7WPYN3\School_Clip_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79F" w:rsidTr="009806DF">
        <w:trPr>
          <w:cantSplit/>
          <w:trHeight w:val="431"/>
        </w:trPr>
        <w:tc>
          <w:tcPr>
            <w:tcW w:w="10728" w:type="dxa"/>
            <w:gridSpan w:val="7"/>
            <w:tcBorders>
              <w:bottom w:val="nil"/>
            </w:tcBorders>
            <w:vAlign w:val="center"/>
          </w:tcPr>
          <w:p w:rsidR="00D7579F" w:rsidRPr="00F3607F" w:rsidRDefault="001D529D" w:rsidP="009407A4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2016</w:t>
            </w:r>
            <w:r w:rsidR="00CA3AF9">
              <w:rPr>
                <w:sz w:val="36"/>
                <w:szCs w:val="36"/>
              </w:rPr>
              <w:t xml:space="preserve"> Breakfast &amp; Lunch Menu</w:t>
            </w:r>
          </w:p>
        </w:tc>
      </w:tr>
      <w:tr w:rsidR="00D7579F" w:rsidTr="00CE0AEA">
        <w:tc>
          <w:tcPr>
            <w:tcW w:w="1458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606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40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24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017820" w:rsidRPr="00C0551E" w:rsidTr="00CE0AEA">
        <w:trPr>
          <w:trHeight w:val="1664"/>
        </w:trPr>
        <w:tc>
          <w:tcPr>
            <w:tcW w:w="1458" w:type="dxa"/>
          </w:tcPr>
          <w:p w:rsidR="00017820" w:rsidRDefault="00017820" w:rsidP="002748B3">
            <w:pPr>
              <w:rPr>
                <w:sz w:val="14"/>
                <w:szCs w:val="14"/>
              </w:rPr>
            </w:pPr>
          </w:p>
          <w:p w:rsidR="00017820" w:rsidRDefault="00017820" w:rsidP="002748B3">
            <w:pPr>
              <w:rPr>
                <w:sz w:val="14"/>
                <w:szCs w:val="14"/>
              </w:rPr>
            </w:pPr>
          </w:p>
          <w:p w:rsidR="00017820" w:rsidRDefault="00017820" w:rsidP="002748B3">
            <w:pPr>
              <w:rPr>
                <w:sz w:val="14"/>
                <w:szCs w:val="14"/>
              </w:rPr>
            </w:pPr>
          </w:p>
          <w:p w:rsidR="00017820" w:rsidRPr="003713E0" w:rsidRDefault="00017820" w:rsidP="00371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017820" w:rsidRPr="003713E0" w:rsidRDefault="00017820" w:rsidP="002748B3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017820" w:rsidRPr="00C3175C" w:rsidRDefault="00017820" w:rsidP="002748B3">
            <w:pPr>
              <w:rPr>
                <w:sz w:val="14"/>
                <w:szCs w:val="14"/>
              </w:rPr>
            </w:pPr>
          </w:p>
        </w:tc>
        <w:tc>
          <w:tcPr>
            <w:tcW w:w="1532" w:type="dxa"/>
          </w:tcPr>
          <w:p w:rsidR="00017820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Banana Muffin, Apples, Milk &amp; Juice</w:t>
            </w:r>
          </w:p>
          <w:p w:rsidR="00017820" w:rsidRPr="00692AEA" w:rsidRDefault="00017820" w:rsidP="00061A62">
            <w:pPr>
              <w:rPr>
                <w:sz w:val="14"/>
                <w:szCs w:val="14"/>
              </w:rPr>
            </w:pPr>
          </w:p>
          <w:p w:rsidR="00017820" w:rsidRPr="004F7AFF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Taco Soup, Tortilla Chips, Tomatoes,  Apples  &amp; Milk </w:t>
            </w:r>
          </w:p>
        </w:tc>
        <w:tc>
          <w:tcPr>
            <w:tcW w:w="1532" w:type="dxa"/>
          </w:tcPr>
          <w:p w:rsidR="00017820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Biscuit &amp; Gravy, Diced Pears, Milk &amp; Juice</w:t>
            </w:r>
          </w:p>
          <w:p w:rsidR="00017820" w:rsidRDefault="00017820" w:rsidP="00061A62">
            <w:pPr>
              <w:rPr>
                <w:sz w:val="14"/>
                <w:szCs w:val="14"/>
              </w:rPr>
            </w:pPr>
          </w:p>
          <w:p w:rsidR="00017820" w:rsidRPr="003E6502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Beef Ravioli, Peas, Bug Bites, Mini Garlic Toast, Pears  &amp; Milk</w:t>
            </w:r>
          </w:p>
          <w:p w:rsidR="00017820" w:rsidRPr="003E6502" w:rsidRDefault="00017820" w:rsidP="00061A62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</w:tcPr>
          <w:p w:rsidR="00017820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Orange Dream Parfait, Toast, Jelly , Milk &amp; Juice</w:t>
            </w:r>
          </w:p>
          <w:p w:rsidR="00017820" w:rsidRDefault="00017820" w:rsidP="00061A62">
            <w:pPr>
              <w:rPr>
                <w:sz w:val="14"/>
                <w:szCs w:val="14"/>
              </w:rPr>
            </w:pPr>
          </w:p>
          <w:p w:rsidR="00017820" w:rsidRPr="003E6502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Hot Dog on Bun, Ketchup, Mustard, Cucumbers &amp; Celery Sticks, Ranch, Nacho Cheese Doritos, Watermelon  &amp; Milk</w:t>
            </w:r>
          </w:p>
        </w:tc>
        <w:tc>
          <w:tcPr>
            <w:tcW w:w="1524" w:type="dxa"/>
          </w:tcPr>
          <w:p w:rsidR="00017820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Mini Maple Waffle Bites, Syrup, Cranberries, Milk &amp; Juice</w:t>
            </w:r>
          </w:p>
          <w:p w:rsidR="00017820" w:rsidRPr="003E6502" w:rsidRDefault="00017820" w:rsidP="00061A62">
            <w:pPr>
              <w:rPr>
                <w:sz w:val="14"/>
                <w:szCs w:val="14"/>
              </w:rPr>
            </w:pPr>
          </w:p>
          <w:p w:rsidR="00017820" w:rsidRPr="003E6502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Bosco Cheese Sticks, Sauce, Lettuce, Ranch, Cranberries  &amp; Milk</w:t>
            </w:r>
          </w:p>
        </w:tc>
        <w:tc>
          <w:tcPr>
            <w:tcW w:w="1536" w:type="dxa"/>
          </w:tcPr>
          <w:p w:rsidR="00017820" w:rsidRPr="005A7B04" w:rsidRDefault="00017820" w:rsidP="003713E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</w:tr>
      <w:tr w:rsidR="00017820" w:rsidRPr="00C0551E" w:rsidTr="00CE0AEA">
        <w:trPr>
          <w:trHeight w:val="1403"/>
        </w:trPr>
        <w:tc>
          <w:tcPr>
            <w:tcW w:w="1458" w:type="dxa"/>
          </w:tcPr>
          <w:p w:rsidR="00017820" w:rsidRPr="00607C62" w:rsidRDefault="00017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606" w:type="dxa"/>
          </w:tcPr>
          <w:p w:rsidR="00017820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 Rolled Taco, Honeydew Milk &amp; Juice</w:t>
            </w:r>
          </w:p>
          <w:p w:rsidR="00017820" w:rsidRPr="00C3175C" w:rsidRDefault="00017820" w:rsidP="00061A62">
            <w:pPr>
              <w:rPr>
                <w:sz w:val="14"/>
                <w:szCs w:val="14"/>
              </w:rPr>
            </w:pPr>
          </w:p>
          <w:p w:rsidR="00017820" w:rsidRPr="00C3175C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BBQ Rib Patty on mini sub Bun, Sweet Potato Puffs, Pinto Beans, Honeydew Melon</w:t>
            </w:r>
          </w:p>
        </w:tc>
        <w:tc>
          <w:tcPr>
            <w:tcW w:w="1532" w:type="dxa"/>
          </w:tcPr>
          <w:p w:rsidR="00017820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 Blueberry Muffin, Peaches, Milk &amp; Juice</w:t>
            </w:r>
          </w:p>
          <w:p w:rsidR="00017820" w:rsidRDefault="00017820" w:rsidP="00061A62">
            <w:pPr>
              <w:rPr>
                <w:sz w:val="14"/>
                <w:szCs w:val="14"/>
              </w:rPr>
            </w:pPr>
          </w:p>
          <w:p w:rsidR="00017820" w:rsidRPr="00C3175C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Taco Salad with Taco Sauce, Rice </w:t>
            </w:r>
            <w:proofErr w:type="spellStart"/>
            <w:r>
              <w:rPr>
                <w:sz w:val="14"/>
                <w:szCs w:val="14"/>
              </w:rPr>
              <w:t>Krispie</w:t>
            </w:r>
            <w:proofErr w:type="spellEnd"/>
            <w:r>
              <w:rPr>
                <w:sz w:val="14"/>
                <w:szCs w:val="14"/>
              </w:rPr>
              <w:t xml:space="preserve"> Treat, Sliced Peaches</w:t>
            </w:r>
          </w:p>
        </w:tc>
        <w:tc>
          <w:tcPr>
            <w:tcW w:w="1532" w:type="dxa"/>
          </w:tcPr>
          <w:p w:rsidR="00017820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 Biscuit &amp; Gravy, Grapes, Milk &amp; Juice</w:t>
            </w:r>
          </w:p>
          <w:p w:rsidR="00017820" w:rsidRPr="002748B3" w:rsidRDefault="00017820" w:rsidP="00061A62">
            <w:pPr>
              <w:rPr>
                <w:sz w:val="14"/>
                <w:szCs w:val="14"/>
              </w:rPr>
            </w:pPr>
          </w:p>
          <w:p w:rsidR="00017820" w:rsidRDefault="00017820" w:rsidP="00061A62">
            <w:pPr>
              <w:rPr>
                <w:sz w:val="14"/>
                <w:szCs w:val="14"/>
              </w:rPr>
            </w:pPr>
          </w:p>
          <w:p w:rsidR="00017820" w:rsidRPr="002748B3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Italian Pasta Bake, Green Beans, Corn, Mini Garlic Toast. Grapes</w:t>
            </w:r>
          </w:p>
        </w:tc>
        <w:tc>
          <w:tcPr>
            <w:tcW w:w="1540" w:type="dxa"/>
          </w:tcPr>
          <w:p w:rsidR="00017820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 Strawberry Parfait, Toast, Jelly, Milk &amp; Juice</w:t>
            </w:r>
          </w:p>
          <w:p w:rsidR="00017820" w:rsidRDefault="00017820" w:rsidP="00061A62">
            <w:pPr>
              <w:rPr>
                <w:sz w:val="14"/>
                <w:szCs w:val="14"/>
              </w:rPr>
            </w:pPr>
          </w:p>
          <w:p w:rsidR="00017820" w:rsidRPr="00C3175C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Chicken Strips, Celery and Cucumber Sticks with Ranch, Strawberry Waffle Snaps, Tropical Fruit</w:t>
            </w:r>
          </w:p>
        </w:tc>
        <w:tc>
          <w:tcPr>
            <w:tcW w:w="1524" w:type="dxa"/>
          </w:tcPr>
          <w:p w:rsidR="00017820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 Pancakes &amp; Syrup, Milk &amp; Juice</w:t>
            </w:r>
          </w:p>
          <w:p w:rsidR="00017820" w:rsidRDefault="00017820" w:rsidP="00061A62">
            <w:pPr>
              <w:rPr>
                <w:sz w:val="14"/>
                <w:szCs w:val="14"/>
              </w:rPr>
            </w:pPr>
          </w:p>
          <w:p w:rsidR="00017820" w:rsidRPr="00C3175C" w:rsidRDefault="00017820" w:rsidP="00061A62">
            <w:pPr>
              <w:rPr>
                <w:sz w:val="14"/>
                <w:szCs w:val="14"/>
              </w:rPr>
            </w:pPr>
          </w:p>
          <w:p w:rsidR="00017820" w:rsidRPr="00C3175C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Max Stuffed Crust Pizza. Shredded Romaine with Sliced Tomatoes, Ranch Dressing, and Banana </w:t>
            </w:r>
          </w:p>
        </w:tc>
        <w:tc>
          <w:tcPr>
            <w:tcW w:w="1536" w:type="dxa"/>
          </w:tcPr>
          <w:p w:rsidR="00017820" w:rsidRPr="00607C62" w:rsidRDefault="00017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</w:tr>
      <w:tr w:rsidR="00017820" w:rsidRPr="00C0551E" w:rsidTr="001745AE">
        <w:trPr>
          <w:trHeight w:val="1934"/>
        </w:trPr>
        <w:tc>
          <w:tcPr>
            <w:tcW w:w="1458" w:type="dxa"/>
          </w:tcPr>
          <w:p w:rsidR="00017820" w:rsidRPr="00607C62" w:rsidRDefault="00017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606" w:type="dxa"/>
          </w:tcPr>
          <w:p w:rsidR="00017820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 Sausage, Egg &amp; Cheese Flatbread, Milk &amp; Juice</w:t>
            </w:r>
          </w:p>
          <w:p w:rsidR="00017820" w:rsidRDefault="00017820" w:rsidP="00061A62">
            <w:pPr>
              <w:rPr>
                <w:sz w:val="14"/>
                <w:szCs w:val="14"/>
              </w:rPr>
            </w:pPr>
          </w:p>
          <w:p w:rsidR="00017820" w:rsidRPr="003E6502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Cheeseburger on Bun, Sliced Tomatoes, Sliced Onion, Sweet Potato Fries, and Mixed Fruit.</w:t>
            </w:r>
          </w:p>
        </w:tc>
        <w:tc>
          <w:tcPr>
            <w:tcW w:w="1532" w:type="dxa"/>
          </w:tcPr>
          <w:p w:rsidR="00017820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 PB &amp; Jelly </w:t>
            </w:r>
            <w:proofErr w:type="spellStart"/>
            <w:r>
              <w:rPr>
                <w:sz w:val="14"/>
                <w:szCs w:val="14"/>
              </w:rPr>
              <w:t>Uncrustable</w:t>
            </w:r>
            <w:proofErr w:type="spellEnd"/>
            <w:r>
              <w:rPr>
                <w:sz w:val="14"/>
                <w:szCs w:val="14"/>
              </w:rPr>
              <w:t>, Raisins Milk &amp; Juice</w:t>
            </w:r>
          </w:p>
          <w:p w:rsidR="00017820" w:rsidRPr="003E6502" w:rsidRDefault="00017820" w:rsidP="00061A62">
            <w:pPr>
              <w:rPr>
                <w:sz w:val="14"/>
                <w:szCs w:val="14"/>
              </w:rPr>
            </w:pPr>
          </w:p>
          <w:p w:rsidR="00017820" w:rsidRPr="003E6502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Beef and Bean Burrito, Salsa, Refried Beans, </w:t>
            </w:r>
            <w:proofErr w:type="spellStart"/>
            <w:r>
              <w:rPr>
                <w:sz w:val="14"/>
                <w:szCs w:val="14"/>
              </w:rPr>
              <w:t>Cheez</w:t>
            </w:r>
            <w:proofErr w:type="spellEnd"/>
            <w:r>
              <w:rPr>
                <w:sz w:val="14"/>
                <w:szCs w:val="14"/>
              </w:rPr>
              <w:t xml:space="preserve"> its, and Raisins</w:t>
            </w:r>
          </w:p>
        </w:tc>
        <w:tc>
          <w:tcPr>
            <w:tcW w:w="1532" w:type="dxa"/>
          </w:tcPr>
          <w:p w:rsidR="00017820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 Biscuit &amp; Gravy, Strawberries , Milk &amp; Juice</w:t>
            </w:r>
          </w:p>
          <w:p w:rsidR="00017820" w:rsidRPr="003E6502" w:rsidRDefault="00017820" w:rsidP="00061A62">
            <w:pPr>
              <w:rPr>
                <w:sz w:val="14"/>
                <w:szCs w:val="14"/>
              </w:rPr>
            </w:pPr>
          </w:p>
          <w:p w:rsidR="00017820" w:rsidRPr="003E6502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Cowboy </w:t>
            </w:r>
            <w:proofErr w:type="spellStart"/>
            <w:r>
              <w:rPr>
                <w:sz w:val="14"/>
                <w:szCs w:val="14"/>
              </w:rPr>
              <w:t>Cavatini</w:t>
            </w:r>
            <w:proofErr w:type="spellEnd"/>
            <w:r>
              <w:rPr>
                <w:sz w:val="14"/>
                <w:szCs w:val="14"/>
              </w:rPr>
              <w:t xml:space="preserve">, Steamed Broccoli with Cheese Sauce, Savory Carrots, Mini Garlic Toast, and Strawberries </w:t>
            </w:r>
          </w:p>
        </w:tc>
        <w:tc>
          <w:tcPr>
            <w:tcW w:w="1540" w:type="dxa"/>
          </w:tcPr>
          <w:p w:rsidR="00017820" w:rsidRPr="003E6502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 Cinnamon Mini, Cream Cheese Bagel Pull Apart, Pears, Milk &amp; Juice</w:t>
            </w:r>
          </w:p>
          <w:p w:rsidR="00017820" w:rsidRDefault="00017820" w:rsidP="00061A62">
            <w:pPr>
              <w:rPr>
                <w:sz w:val="14"/>
                <w:szCs w:val="14"/>
              </w:rPr>
            </w:pPr>
          </w:p>
          <w:p w:rsidR="00017820" w:rsidRPr="003E6502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Chicken and Noodles, Mashed Potatoes, Green Beans, Roll and Diced Pears</w:t>
            </w:r>
          </w:p>
        </w:tc>
        <w:tc>
          <w:tcPr>
            <w:tcW w:w="1524" w:type="dxa"/>
          </w:tcPr>
          <w:p w:rsidR="00017820" w:rsidRPr="003E6502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18. Mini French Toast Bites, Syrup, Cantaloupe , Milk &amp; Juice </w:t>
            </w:r>
          </w:p>
          <w:p w:rsidR="00017820" w:rsidRDefault="00017820" w:rsidP="00061A62">
            <w:pPr>
              <w:rPr>
                <w:sz w:val="14"/>
                <w:szCs w:val="14"/>
              </w:rPr>
            </w:pPr>
          </w:p>
          <w:p w:rsidR="00017820" w:rsidRPr="003E6502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Bosco Cheese Stix, Spaghetti Sauce, Shredded Lettuce, Ranch Dressing and Cantaloupe</w:t>
            </w:r>
          </w:p>
        </w:tc>
        <w:tc>
          <w:tcPr>
            <w:tcW w:w="1536" w:type="dxa"/>
          </w:tcPr>
          <w:p w:rsidR="00017820" w:rsidRPr="00607C62" w:rsidRDefault="00017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</w:tr>
      <w:tr w:rsidR="00017820" w:rsidRPr="00C0551E" w:rsidTr="00CE0AEA">
        <w:trPr>
          <w:trHeight w:val="1407"/>
        </w:trPr>
        <w:tc>
          <w:tcPr>
            <w:tcW w:w="1458" w:type="dxa"/>
          </w:tcPr>
          <w:p w:rsidR="00017820" w:rsidRPr="00607C62" w:rsidRDefault="00017820" w:rsidP="001D5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20..</w:t>
            </w:r>
          </w:p>
        </w:tc>
        <w:tc>
          <w:tcPr>
            <w:tcW w:w="1606" w:type="dxa"/>
          </w:tcPr>
          <w:p w:rsidR="00017820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 Bosco Stick, Applesauce, Milk &amp; Juice</w:t>
            </w:r>
          </w:p>
          <w:p w:rsidR="00017820" w:rsidRDefault="00017820" w:rsidP="00061A62">
            <w:pPr>
              <w:rPr>
                <w:sz w:val="14"/>
                <w:szCs w:val="14"/>
              </w:rPr>
            </w:pPr>
          </w:p>
          <w:p w:rsidR="00017820" w:rsidRPr="001B75C8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Breaded Fish on Bun, Tartar Sauce, Braked Beans, Tri- Tatars, Applesauce</w:t>
            </w:r>
          </w:p>
        </w:tc>
        <w:tc>
          <w:tcPr>
            <w:tcW w:w="1532" w:type="dxa"/>
          </w:tcPr>
          <w:p w:rsidR="00017820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 Chocolate chip Muffin, Blueberries, Milk &amp; Juice</w:t>
            </w:r>
          </w:p>
          <w:p w:rsidR="00017820" w:rsidRDefault="00017820" w:rsidP="00061A62">
            <w:pPr>
              <w:rPr>
                <w:sz w:val="14"/>
                <w:szCs w:val="14"/>
              </w:rPr>
            </w:pPr>
          </w:p>
          <w:p w:rsidR="00017820" w:rsidRPr="003E6502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Chef Salad with Chicken Fajita Meat, Ranch Dressing, Wheat Crackers, Oatmeal or Chocolate Chip Bar, Blueberries</w:t>
            </w:r>
          </w:p>
        </w:tc>
        <w:tc>
          <w:tcPr>
            <w:tcW w:w="1532" w:type="dxa"/>
          </w:tcPr>
          <w:p w:rsidR="00017820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 Biscuit &amp; Gravy, Sliced Peaches , Milk &amp; Juice</w:t>
            </w:r>
          </w:p>
          <w:p w:rsidR="00017820" w:rsidRPr="003E6502" w:rsidRDefault="00017820" w:rsidP="00061A62">
            <w:pPr>
              <w:rPr>
                <w:sz w:val="14"/>
                <w:szCs w:val="14"/>
              </w:rPr>
            </w:pPr>
          </w:p>
          <w:p w:rsidR="00017820" w:rsidRPr="003E6502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Mini Lasagna Bites, Tomatoes, </w:t>
            </w:r>
            <w:proofErr w:type="spellStart"/>
            <w:r>
              <w:rPr>
                <w:sz w:val="14"/>
                <w:szCs w:val="14"/>
              </w:rPr>
              <w:t>Garbonzo</w:t>
            </w:r>
            <w:proofErr w:type="spellEnd"/>
            <w:r>
              <w:rPr>
                <w:sz w:val="14"/>
                <w:szCs w:val="14"/>
              </w:rPr>
              <w:t xml:space="preserve"> Beans, Garlic Toast, Spiced  Apples &amp; Milk</w:t>
            </w:r>
          </w:p>
        </w:tc>
        <w:tc>
          <w:tcPr>
            <w:tcW w:w="1540" w:type="dxa"/>
          </w:tcPr>
          <w:p w:rsidR="00017820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24. Peach Parfait, Toast, Jelly, Milk &amp; Juice</w:t>
            </w:r>
          </w:p>
          <w:p w:rsidR="00017820" w:rsidRDefault="00017820" w:rsidP="00061A62">
            <w:pPr>
              <w:rPr>
                <w:sz w:val="14"/>
                <w:szCs w:val="14"/>
              </w:rPr>
            </w:pPr>
          </w:p>
          <w:p w:rsidR="00017820" w:rsidRPr="003E6502" w:rsidRDefault="00017820" w:rsidP="00061A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 Patty Cauliflower &amp; Cheese, Sweet Potatoes, Roll, Honey &amp; Peaches &amp; Milk</w:t>
            </w:r>
          </w:p>
        </w:tc>
        <w:tc>
          <w:tcPr>
            <w:tcW w:w="1524" w:type="dxa"/>
          </w:tcPr>
          <w:p w:rsidR="00017820" w:rsidRPr="003E6502" w:rsidRDefault="00017820" w:rsidP="001D52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</w:t>
            </w:r>
            <w:bookmarkStart w:id="0" w:name="_GoBack"/>
            <w:bookmarkEnd w:id="0"/>
          </w:p>
        </w:tc>
        <w:tc>
          <w:tcPr>
            <w:tcW w:w="1536" w:type="dxa"/>
          </w:tcPr>
          <w:p w:rsidR="00017820" w:rsidRPr="00607C62" w:rsidRDefault="00017820" w:rsidP="001D5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 </w:t>
            </w:r>
          </w:p>
        </w:tc>
      </w:tr>
      <w:tr w:rsidR="00D7579F" w:rsidRPr="00C0551E" w:rsidTr="00CE0AEA">
        <w:trPr>
          <w:trHeight w:val="962"/>
        </w:trPr>
        <w:tc>
          <w:tcPr>
            <w:tcW w:w="1458" w:type="dxa"/>
          </w:tcPr>
          <w:p w:rsidR="00D7579F" w:rsidRPr="00607C62" w:rsidRDefault="001D529D" w:rsidP="001D5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 </w:t>
            </w:r>
          </w:p>
        </w:tc>
        <w:tc>
          <w:tcPr>
            <w:tcW w:w="1606" w:type="dxa"/>
          </w:tcPr>
          <w:p w:rsidR="001D529D" w:rsidRPr="003E6502" w:rsidRDefault="001D529D" w:rsidP="001D52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28. </w:t>
            </w:r>
          </w:p>
          <w:p w:rsidR="004F7AFF" w:rsidRPr="003E6502" w:rsidRDefault="004F7AFF" w:rsidP="00CA3AF9">
            <w:pPr>
              <w:rPr>
                <w:sz w:val="14"/>
                <w:szCs w:val="14"/>
              </w:rPr>
            </w:pPr>
          </w:p>
        </w:tc>
        <w:tc>
          <w:tcPr>
            <w:tcW w:w="1532" w:type="dxa"/>
          </w:tcPr>
          <w:p w:rsidR="001D529D" w:rsidRPr="004F7AFF" w:rsidRDefault="001D529D" w:rsidP="001D52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29. </w:t>
            </w:r>
          </w:p>
          <w:p w:rsidR="00286FF3" w:rsidRPr="004F7AFF" w:rsidRDefault="00286FF3" w:rsidP="00286FF3">
            <w:pPr>
              <w:rPr>
                <w:sz w:val="14"/>
                <w:szCs w:val="14"/>
              </w:rPr>
            </w:pPr>
          </w:p>
        </w:tc>
        <w:tc>
          <w:tcPr>
            <w:tcW w:w="1532" w:type="dxa"/>
          </w:tcPr>
          <w:p w:rsidR="00907C43" w:rsidRPr="003E6502" w:rsidRDefault="001D529D" w:rsidP="001D52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30. </w:t>
            </w:r>
          </w:p>
        </w:tc>
        <w:tc>
          <w:tcPr>
            <w:tcW w:w="1540" w:type="dxa"/>
          </w:tcPr>
          <w:p w:rsidR="001D529D" w:rsidRPr="003E6502" w:rsidRDefault="001D529D" w:rsidP="001D52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31. </w:t>
            </w:r>
          </w:p>
          <w:p w:rsidR="004F7AFF" w:rsidRPr="003E6502" w:rsidRDefault="004F7AFF" w:rsidP="0021381F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</w:tcPr>
          <w:p w:rsidR="00907C43" w:rsidRPr="003E6502" w:rsidRDefault="00907C43" w:rsidP="009806DF">
            <w:pPr>
              <w:rPr>
                <w:sz w:val="14"/>
                <w:szCs w:val="14"/>
              </w:rPr>
            </w:pPr>
          </w:p>
        </w:tc>
        <w:tc>
          <w:tcPr>
            <w:tcW w:w="1536" w:type="dxa"/>
          </w:tcPr>
          <w:p w:rsidR="00D7579F" w:rsidRPr="00621CCB" w:rsidRDefault="00D7579F" w:rsidP="0010734B">
            <w:pPr>
              <w:rPr>
                <w:sz w:val="16"/>
                <w:szCs w:val="16"/>
              </w:rPr>
            </w:pPr>
          </w:p>
        </w:tc>
      </w:tr>
    </w:tbl>
    <w:p w:rsidR="00D7579F" w:rsidRPr="00135B2B" w:rsidRDefault="009A4D02" w:rsidP="009A4D02">
      <w:pPr>
        <w:rPr>
          <w:sz w:val="16"/>
          <w:szCs w:val="16"/>
        </w:rPr>
      </w:pPr>
      <w:r>
        <w:rPr>
          <w:b/>
        </w:rPr>
        <w:t xml:space="preserve">             </w:t>
      </w:r>
      <w:r w:rsidR="00135B2B">
        <w:rPr>
          <w:b/>
        </w:rPr>
        <w:t xml:space="preserve">                                                                         </w:t>
      </w:r>
    </w:p>
    <w:sectPr w:rsidR="00D7579F" w:rsidRPr="00135B2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1E"/>
    <w:rsid w:val="00017820"/>
    <w:rsid w:val="0007007B"/>
    <w:rsid w:val="00075D9B"/>
    <w:rsid w:val="000C2A32"/>
    <w:rsid w:val="000D7353"/>
    <w:rsid w:val="00102B90"/>
    <w:rsid w:val="0010734B"/>
    <w:rsid w:val="00135B2B"/>
    <w:rsid w:val="00142320"/>
    <w:rsid w:val="00165D2F"/>
    <w:rsid w:val="001745AE"/>
    <w:rsid w:val="001B75C8"/>
    <w:rsid w:val="001C5B2B"/>
    <w:rsid w:val="001D529D"/>
    <w:rsid w:val="00212DBE"/>
    <w:rsid w:val="0021381F"/>
    <w:rsid w:val="00254FAA"/>
    <w:rsid w:val="00260ABA"/>
    <w:rsid w:val="002610B9"/>
    <w:rsid w:val="002748B3"/>
    <w:rsid w:val="00286FF3"/>
    <w:rsid w:val="002C09EB"/>
    <w:rsid w:val="002C19A3"/>
    <w:rsid w:val="00317C49"/>
    <w:rsid w:val="00324BE4"/>
    <w:rsid w:val="0035151A"/>
    <w:rsid w:val="003713E0"/>
    <w:rsid w:val="003B5356"/>
    <w:rsid w:val="003C24FD"/>
    <w:rsid w:val="003E5EDF"/>
    <w:rsid w:val="003E6502"/>
    <w:rsid w:val="00420F94"/>
    <w:rsid w:val="00425C1B"/>
    <w:rsid w:val="00431E68"/>
    <w:rsid w:val="00445639"/>
    <w:rsid w:val="0046063E"/>
    <w:rsid w:val="004B3465"/>
    <w:rsid w:val="004D6EEF"/>
    <w:rsid w:val="004F5F2F"/>
    <w:rsid w:val="004F7AFF"/>
    <w:rsid w:val="0052458C"/>
    <w:rsid w:val="00531882"/>
    <w:rsid w:val="0056237C"/>
    <w:rsid w:val="005648B3"/>
    <w:rsid w:val="005900F2"/>
    <w:rsid w:val="005929E1"/>
    <w:rsid w:val="005A7B04"/>
    <w:rsid w:val="006044A1"/>
    <w:rsid w:val="00607C62"/>
    <w:rsid w:val="00610D5B"/>
    <w:rsid w:val="00621CCB"/>
    <w:rsid w:val="00630F4E"/>
    <w:rsid w:val="00635060"/>
    <w:rsid w:val="006448BA"/>
    <w:rsid w:val="0067519E"/>
    <w:rsid w:val="00692AEA"/>
    <w:rsid w:val="006A5291"/>
    <w:rsid w:val="006C2919"/>
    <w:rsid w:val="006C4C63"/>
    <w:rsid w:val="00702324"/>
    <w:rsid w:val="007044B8"/>
    <w:rsid w:val="00732591"/>
    <w:rsid w:val="00745A0A"/>
    <w:rsid w:val="007945D7"/>
    <w:rsid w:val="00795EF7"/>
    <w:rsid w:val="008235B7"/>
    <w:rsid w:val="00851454"/>
    <w:rsid w:val="00873D7F"/>
    <w:rsid w:val="0088695D"/>
    <w:rsid w:val="0089010C"/>
    <w:rsid w:val="008A3312"/>
    <w:rsid w:val="008D47E2"/>
    <w:rsid w:val="00907C43"/>
    <w:rsid w:val="00926267"/>
    <w:rsid w:val="009407A4"/>
    <w:rsid w:val="009613E0"/>
    <w:rsid w:val="00967C46"/>
    <w:rsid w:val="009806DF"/>
    <w:rsid w:val="00990B64"/>
    <w:rsid w:val="00991E56"/>
    <w:rsid w:val="0099437F"/>
    <w:rsid w:val="009A4D02"/>
    <w:rsid w:val="00A93D66"/>
    <w:rsid w:val="00B12548"/>
    <w:rsid w:val="00B23896"/>
    <w:rsid w:val="00B457A8"/>
    <w:rsid w:val="00B47E13"/>
    <w:rsid w:val="00B54C24"/>
    <w:rsid w:val="00B64527"/>
    <w:rsid w:val="00B9240D"/>
    <w:rsid w:val="00BC7BD1"/>
    <w:rsid w:val="00BD386E"/>
    <w:rsid w:val="00C0319A"/>
    <w:rsid w:val="00C0551E"/>
    <w:rsid w:val="00C077DF"/>
    <w:rsid w:val="00C3175C"/>
    <w:rsid w:val="00C56108"/>
    <w:rsid w:val="00CA3AF9"/>
    <w:rsid w:val="00CE0AEA"/>
    <w:rsid w:val="00CF4CB8"/>
    <w:rsid w:val="00D228A9"/>
    <w:rsid w:val="00D664D8"/>
    <w:rsid w:val="00D7579F"/>
    <w:rsid w:val="00D91674"/>
    <w:rsid w:val="00DC0880"/>
    <w:rsid w:val="00E03FCA"/>
    <w:rsid w:val="00E46A2D"/>
    <w:rsid w:val="00E61840"/>
    <w:rsid w:val="00E6563E"/>
    <w:rsid w:val="00E77CF9"/>
    <w:rsid w:val="00E856FA"/>
    <w:rsid w:val="00EA7B5A"/>
    <w:rsid w:val="00EC2904"/>
    <w:rsid w:val="00EC5FEA"/>
    <w:rsid w:val="00EE443B"/>
    <w:rsid w:val="00F27A96"/>
    <w:rsid w:val="00F3607F"/>
    <w:rsid w:val="00F45E57"/>
    <w:rsid w:val="00FD7830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wis\AppData\Roaming\Microsoft\Templates\Sept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09C00-75D8-4491-8AED-F1968E11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calendar</Template>
  <TotalTime>11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2604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Joni Lewis</dc:creator>
  <cp:lastModifiedBy>Wendy Short</cp:lastModifiedBy>
  <cp:revision>3</cp:revision>
  <cp:lastPrinted>2016-01-12T17:26:00Z</cp:lastPrinted>
  <dcterms:created xsi:type="dcterms:W3CDTF">2016-01-12T14:28:00Z</dcterms:created>
  <dcterms:modified xsi:type="dcterms:W3CDTF">2016-01-12T17:34:00Z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